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00" w:rsidRPr="008B1D00" w:rsidRDefault="008B1D00" w:rsidP="008B1D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1D00">
        <w:rPr>
          <w:rFonts w:ascii="Times New Roman" w:hAnsi="Times New Roman" w:cs="Times New Roman"/>
          <w:sz w:val="24"/>
          <w:szCs w:val="24"/>
          <w:lang w:val="en-US"/>
        </w:rPr>
        <w:t>dot.: postępowania o udzielenie zamówienia publicznego.</w:t>
      </w:r>
    </w:p>
    <w:p w:rsidR="008B1D00" w:rsidRPr="008B1D00" w:rsidRDefault="008B1D00" w:rsidP="008B1D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1D00">
        <w:rPr>
          <w:rFonts w:ascii="Times New Roman" w:hAnsi="Times New Roman" w:cs="Times New Roman"/>
          <w:sz w:val="24"/>
          <w:szCs w:val="24"/>
          <w:lang w:val="en-US"/>
        </w:rPr>
        <w:t xml:space="preserve"> Numer sprawy: 271.1.6.2020</w:t>
      </w:r>
    </w:p>
    <w:p w:rsidR="008B1D00" w:rsidRPr="008B1D00" w:rsidRDefault="008B1D00" w:rsidP="008B1D00">
      <w:pPr>
        <w:rPr>
          <w:rFonts w:ascii="Times New Roman" w:hAnsi="Times New Roman" w:cs="Times New Roman"/>
          <w:sz w:val="24"/>
          <w:szCs w:val="24"/>
        </w:rPr>
      </w:pPr>
      <w:r w:rsidRPr="008B1D00">
        <w:rPr>
          <w:rFonts w:ascii="Times New Roman" w:hAnsi="Times New Roman" w:cs="Times New Roman"/>
          <w:sz w:val="24"/>
          <w:szCs w:val="24"/>
          <w:lang w:val="en-US"/>
        </w:rPr>
        <w:t xml:space="preserve"> Nazwa zadania: Odbiór  i zagospodarowanie odpadów komunalnych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terenu Gminy </w:t>
      </w:r>
      <w:r w:rsidRPr="008B1D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1D00">
        <w:rPr>
          <w:rFonts w:ascii="Times New Roman" w:hAnsi="Times New Roman" w:cs="Times New Roman"/>
          <w:sz w:val="24"/>
          <w:szCs w:val="24"/>
        </w:rPr>
        <w:t>ąbrówka</w:t>
      </w:r>
    </w:p>
    <w:p w:rsidR="007A0298" w:rsidRDefault="007A0298" w:rsidP="007A0298">
      <w:pPr>
        <w:jc w:val="center"/>
        <w:rPr>
          <w:b/>
          <w:sz w:val="40"/>
          <w:szCs w:val="40"/>
        </w:rPr>
      </w:pPr>
    </w:p>
    <w:p w:rsidR="007A0298" w:rsidRPr="007A0298" w:rsidRDefault="005958FA" w:rsidP="007A02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Identyfikator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A0298" w:rsidTr="00B178DB">
        <w:tc>
          <w:tcPr>
            <w:tcW w:w="9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tbl>
            <w:tblPr>
              <w:tblW w:w="17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0"/>
            </w:tblGrid>
            <w:tr w:rsidR="00170DCD" w:rsidRPr="00170DCD" w:rsidTr="00170DCD">
              <w:trPr>
                <w:tblCellSpacing w:w="15" w:type="dxa"/>
              </w:trPr>
              <w:tc>
                <w:tcPr>
                  <w:tcW w:w="832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70DCD" w:rsidRPr="00170DCD" w:rsidRDefault="00170DCD" w:rsidP="00170DCD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170DCD">
                    <w:rPr>
                      <w:sz w:val="52"/>
                      <w:szCs w:val="52"/>
                    </w:rPr>
                    <w:br/>
                  </w:r>
                  <w:bookmarkStart w:id="0" w:name="_GoBack"/>
                  <w:bookmarkEnd w:id="0"/>
                  <w:r w:rsidRPr="00170DCD">
                    <w:rPr>
                      <w:sz w:val="52"/>
                      <w:szCs w:val="52"/>
                    </w:rPr>
                    <w:t>30199081-7f94-4185-a0ec-a8f698e7458d</w:t>
                  </w:r>
                </w:p>
              </w:tc>
            </w:tr>
          </w:tbl>
          <w:p w:rsidR="007A0298" w:rsidRDefault="00170DCD" w:rsidP="00B178DB">
            <w:pPr>
              <w:jc w:val="center"/>
            </w:pPr>
            <w:r w:rsidRPr="00170DCD">
              <w:rPr>
                <w:sz w:val="52"/>
                <w:szCs w:val="52"/>
              </w:rPr>
              <w:t xml:space="preserve"> </w:t>
            </w:r>
          </w:p>
        </w:tc>
      </w:tr>
    </w:tbl>
    <w:p w:rsidR="007A0298" w:rsidRDefault="007A0298"/>
    <w:sectPr w:rsidR="007A0298" w:rsidSect="001B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298"/>
    <w:rsid w:val="00170DCD"/>
    <w:rsid w:val="001B14C7"/>
    <w:rsid w:val="005958FA"/>
    <w:rsid w:val="007A0298"/>
    <w:rsid w:val="008B1D00"/>
    <w:rsid w:val="00B178DB"/>
    <w:rsid w:val="00E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718A"/>
  <w15:docId w15:val="{E1FB6355-1B3A-4252-A4F0-AF13E24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FC43862A.dotm</Template>
  <TotalTime>14</TotalTime>
  <Pages>1</Pages>
  <Words>34</Words>
  <Characters>208</Characters>
  <Application>Microsoft Office Word</Application>
  <DocSecurity>0</DocSecurity>
  <Lines>1</Lines>
  <Paragraphs>1</Paragraphs>
  <ScaleCrop>false</ScaleCrop>
  <Company>Urzad Gminy Dabrowka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Ewa Kornacka</cp:lastModifiedBy>
  <cp:revision>6</cp:revision>
  <cp:lastPrinted>2020-10-23T07:58:00Z</cp:lastPrinted>
  <dcterms:created xsi:type="dcterms:W3CDTF">2019-08-05T14:55:00Z</dcterms:created>
  <dcterms:modified xsi:type="dcterms:W3CDTF">2020-10-23T08:01:00Z</dcterms:modified>
</cp:coreProperties>
</file>